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10F6" w:rsidRPr="00DD5BF5" w:rsidTr="0001773B">
        <w:tc>
          <w:tcPr>
            <w:tcW w:w="9923" w:type="dxa"/>
          </w:tcPr>
          <w:p w:rsidR="005610F6" w:rsidRPr="00DD5BF5" w:rsidRDefault="001D5A64" w:rsidP="005610F6">
            <w:pPr>
              <w:ind w:left="4536" w:firstLine="0"/>
              <w:outlineLvl w:val="0"/>
              <w:rPr>
                <w:sz w:val="20"/>
              </w:rPr>
            </w:pPr>
            <w:r w:rsidRPr="001D5A6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11" o:title="novosib2"/>
                </v:shape>
              </w:pict>
            </w:r>
          </w:p>
          <w:p w:rsidR="005610F6" w:rsidRPr="00DD5BF5" w:rsidRDefault="005610F6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10F6" w:rsidRPr="00DD5BF5" w:rsidRDefault="005610F6" w:rsidP="005610F6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10F6" w:rsidRPr="00DD5BF5" w:rsidRDefault="005610F6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10F6" w:rsidRPr="00DD5BF5" w:rsidRDefault="005610F6" w:rsidP="005610F6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10F6" w:rsidRPr="00DD5BF5" w:rsidRDefault="005610F6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10F6" w:rsidRPr="007861AD" w:rsidRDefault="005610F6" w:rsidP="005610F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B6FC5">
              <w:rPr>
                <w:szCs w:val="28"/>
                <w:u w:val="single"/>
              </w:rPr>
              <w:t>17.06.2016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B6FC5">
              <w:rPr>
                <w:szCs w:val="28"/>
                <w:u w:val="single"/>
              </w:rPr>
              <w:t>2583</w:t>
            </w:r>
            <w:r w:rsidRPr="007861AD">
              <w:rPr>
                <w:szCs w:val="28"/>
                <w:u w:val="single"/>
              </w:rPr>
              <w:tab/>
            </w:r>
          </w:p>
          <w:p w:rsidR="005610F6" w:rsidRPr="00DD5BF5" w:rsidRDefault="005610F6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8046"/>
      </w:tblGrid>
      <w:tr w:rsidR="00D004CA" w:rsidTr="007C5879">
        <w:tc>
          <w:tcPr>
            <w:tcW w:w="8046" w:type="dxa"/>
            <w:hideMark/>
          </w:tcPr>
          <w:p w:rsidR="00D004CA" w:rsidRDefault="00D004CA" w:rsidP="007C5879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 </w:t>
            </w:r>
            <w:r w:rsidR="00872A68" w:rsidRPr="00872A68">
              <w:rPr>
                <w:szCs w:val="28"/>
              </w:rPr>
              <w:t>проект</w:t>
            </w:r>
            <w:r w:rsidR="006F4E05">
              <w:rPr>
                <w:szCs w:val="28"/>
              </w:rPr>
              <w:t>е</w:t>
            </w:r>
            <w:r w:rsidR="00872A68" w:rsidRPr="00872A68">
              <w:rPr>
                <w:szCs w:val="28"/>
              </w:rPr>
              <w:t xml:space="preserve"> межевания территории квартала</w:t>
            </w:r>
            <w:r w:rsidR="0013210F">
              <w:rPr>
                <w:szCs w:val="28"/>
              </w:rPr>
              <w:t> </w:t>
            </w:r>
            <w:r w:rsidR="00872A68" w:rsidRPr="00872A68">
              <w:rPr>
                <w:szCs w:val="28"/>
              </w:rPr>
              <w:t>8-1 в границах проекта планировки территории, огр</w:t>
            </w:r>
            <w:r w:rsidR="00872A68" w:rsidRPr="00872A68">
              <w:rPr>
                <w:szCs w:val="28"/>
              </w:rPr>
              <w:t>а</w:t>
            </w:r>
            <w:r w:rsidR="00872A68" w:rsidRPr="00872A68">
              <w:rPr>
                <w:szCs w:val="28"/>
              </w:rPr>
              <w:t>ниченной улицами Сухарной, Объединения, Бардина, Богдана Хмельницкого и Дуси Ковальчук, в Заельцовском районе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постановления мэрии города Новосибирска «</w:t>
      </w:r>
      <w:r w:rsidR="005E2ABB">
        <w:rPr>
          <w:szCs w:val="28"/>
        </w:rPr>
        <w:t xml:space="preserve">О </w:t>
      </w:r>
      <w:r w:rsidR="00872A68" w:rsidRPr="00872A68">
        <w:rPr>
          <w:szCs w:val="28"/>
        </w:rPr>
        <w:t>проект</w:t>
      </w:r>
      <w:r w:rsidR="006F4E05">
        <w:rPr>
          <w:szCs w:val="28"/>
        </w:rPr>
        <w:t>е</w:t>
      </w:r>
      <w:r w:rsidR="00872A68" w:rsidRPr="00872A68">
        <w:rPr>
          <w:szCs w:val="28"/>
        </w:rPr>
        <w:t xml:space="preserve"> межевания т</w:t>
      </w:r>
      <w:r w:rsidR="0013210F">
        <w:rPr>
          <w:szCs w:val="28"/>
        </w:rPr>
        <w:t>ерритории</w:t>
      </w:r>
      <w:r w:rsidR="000C4EAB">
        <w:rPr>
          <w:szCs w:val="28"/>
        </w:rPr>
        <w:t xml:space="preserve"> квартала</w:t>
      </w:r>
      <w:r w:rsidR="0013210F">
        <w:rPr>
          <w:szCs w:val="28"/>
        </w:rPr>
        <w:t> </w:t>
      </w:r>
      <w:r w:rsidR="00872A68" w:rsidRPr="00872A68">
        <w:rPr>
          <w:szCs w:val="28"/>
        </w:rPr>
        <w:t>8-1 в границах проекта планировки территории, ограниче</w:t>
      </w:r>
      <w:r w:rsidR="00872A68" w:rsidRPr="00872A68">
        <w:rPr>
          <w:szCs w:val="28"/>
        </w:rPr>
        <w:t>н</w:t>
      </w:r>
      <w:r w:rsidR="00872A68" w:rsidRPr="00872A68">
        <w:rPr>
          <w:szCs w:val="28"/>
        </w:rPr>
        <w:t>ной улицами Сухарной, Объединения, Бардина, Богдана Хмельницкого и Дуси Ковальчук, в Заельцовском районе</w:t>
      </w:r>
      <w:r>
        <w:rPr>
          <w:szCs w:val="28"/>
        </w:rPr>
        <w:t>», в соответствии с Градостроительным коде</w:t>
      </w:r>
      <w:r>
        <w:rPr>
          <w:szCs w:val="28"/>
        </w:rPr>
        <w:t>к</w:t>
      </w:r>
      <w:r>
        <w:rPr>
          <w:szCs w:val="28"/>
        </w:rPr>
        <w:t>сом Российской Федерации, Федеральным законом от 06.10.2003 № 131-ФЗ «Об общих принципах организации местного самоуправления в Российской Федер</w:t>
      </w:r>
      <w:r>
        <w:rPr>
          <w:szCs w:val="28"/>
        </w:rPr>
        <w:t>а</w:t>
      </w:r>
      <w:r>
        <w:rPr>
          <w:szCs w:val="28"/>
        </w:rPr>
        <w:t>ции», решением городского Совета Новосибирска от 25.04.2007 № 562 «О Положении о публичных слушаниях в городе Новосибирске», постановлени</w:t>
      </w:r>
      <w:r>
        <w:rPr>
          <w:szCs w:val="28"/>
        </w:rPr>
        <w:t>я</w:t>
      </w:r>
      <w:r>
        <w:rPr>
          <w:szCs w:val="28"/>
        </w:rPr>
        <w:t xml:space="preserve">ми мэрии города Новосибирска </w:t>
      </w:r>
      <w:r w:rsidR="006B172C" w:rsidRPr="006B172C">
        <w:rPr>
          <w:szCs w:val="28"/>
        </w:rPr>
        <w:t>от </w:t>
      </w:r>
      <w:r w:rsidR="00872A68" w:rsidRPr="00872A68">
        <w:rPr>
          <w:szCs w:val="28"/>
        </w:rPr>
        <w:t>20.01.2014 № 279 «Об утверждении проекта планировки территории, ограниченной улицами Сухарной, Объединения, Бард</w:t>
      </w:r>
      <w:r w:rsidR="00872A68" w:rsidRPr="00872A68">
        <w:rPr>
          <w:szCs w:val="28"/>
        </w:rPr>
        <w:t>и</w:t>
      </w:r>
      <w:r w:rsidR="00872A68" w:rsidRPr="00872A68">
        <w:rPr>
          <w:szCs w:val="28"/>
        </w:rPr>
        <w:t>на, Богдана Хмельницкого и Дуси Ковальчук, в Заельцовском районе</w:t>
      </w:r>
      <w:r w:rsidR="00BC6A69" w:rsidRPr="00452EF0">
        <w:rPr>
          <w:szCs w:val="28"/>
        </w:rPr>
        <w:t>»</w:t>
      </w:r>
      <w:r>
        <w:rPr>
          <w:szCs w:val="28"/>
        </w:rPr>
        <w:t xml:space="preserve">, </w:t>
      </w:r>
      <w:r w:rsidRPr="007A17FB">
        <w:rPr>
          <w:szCs w:val="28"/>
        </w:rPr>
        <w:t>от </w:t>
      </w:r>
      <w:r w:rsidR="007A17FB" w:rsidRPr="007A17FB">
        <w:rPr>
          <w:szCs w:val="28"/>
        </w:rPr>
        <w:t>04</w:t>
      </w:r>
      <w:r w:rsidRPr="007A17FB">
        <w:rPr>
          <w:szCs w:val="28"/>
        </w:rPr>
        <w:t>.</w:t>
      </w:r>
      <w:r w:rsidR="007A17FB" w:rsidRPr="007A17FB">
        <w:rPr>
          <w:szCs w:val="28"/>
        </w:rPr>
        <w:t>05</w:t>
      </w:r>
      <w:r w:rsidRPr="007A17FB">
        <w:rPr>
          <w:szCs w:val="28"/>
        </w:rPr>
        <w:t>.201</w:t>
      </w:r>
      <w:r w:rsidR="007A17FB" w:rsidRPr="007A17FB">
        <w:rPr>
          <w:szCs w:val="28"/>
        </w:rPr>
        <w:t>6</w:t>
      </w:r>
      <w:r w:rsidRPr="007A17FB">
        <w:rPr>
          <w:szCs w:val="28"/>
        </w:rPr>
        <w:t xml:space="preserve"> № </w:t>
      </w:r>
      <w:r w:rsidR="007A17FB" w:rsidRPr="007A17FB">
        <w:rPr>
          <w:szCs w:val="28"/>
        </w:rPr>
        <w:t>1743</w:t>
      </w:r>
      <w:r>
        <w:rPr>
          <w:szCs w:val="28"/>
        </w:rPr>
        <w:t xml:space="preserve"> «</w:t>
      </w:r>
      <w:r w:rsidR="006B172C" w:rsidRPr="006B172C">
        <w:rPr>
          <w:szCs w:val="28"/>
        </w:rPr>
        <w:t xml:space="preserve">О подготовке проекта </w:t>
      </w:r>
      <w:r w:rsidR="00872A68" w:rsidRPr="00872A68">
        <w:rPr>
          <w:szCs w:val="28"/>
        </w:rPr>
        <w:t>межевания территории квартала 8-1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>
        <w:rPr>
          <w:szCs w:val="28"/>
        </w:rPr>
        <w:t>», руководствуясь Уставом города Новосибирска, 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 xml:space="preserve">1. Назначить публичные слушания по проекту постановления мэрии города Новосибирска «О </w:t>
      </w:r>
      <w:r w:rsidR="008E6848" w:rsidRPr="009354EE">
        <w:rPr>
          <w:szCs w:val="28"/>
        </w:rPr>
        <w:t>проект</w:t>
      </w:r>
      <w:r w:rsidR="006F4E05">
        <w:rPr>
          <w:szCs w:val="28"/>
        </w:rPr>
        <w:t xml:space="preserve">е </w:t>
      </w:r>
      <w:r w:rsidR="00872A68" w:rsidRPr="00872A68">
        <w:rPr>
          <w:szCs w:val="28"/>
        </w:rPr>
        <w:t>межевания территории квартала 8-1 в границах проекта планировки территории, ограниченной улицами Сухарной, Объединения, Бард</w:t>
      </w:r>
      <w:r w:rsidR="00872A68" w:rsidRPr="00872A68">
        <w:rPr>
          <w:szCs w:val="28"/>
        </w:rPr>
        <w:t>и</w:t>
      </w:r>
      <w:r w:rsidR="00872A68" w:rsidRPr="00872A68">
        <w:rPr>
          <w:szCs w:val="28"/>
        </w:rPr>
        <w:t>на, Богдана Хмельницкого и Дуси Ковальчук, в Заельцовском районе</w:t>
      </w:r>
      <w:r>
        <w:rPr>
          <w:szCs w:val="28"/>
        </w:rPr>
        <w:t>» (прилож</w:t>
      </w:r>
      <w:r>
        <w:rPr>
          <w:szCs w:val="28"/>
        </w:rPr>
        <w:t>е</w:t>
      </w:r>
      <w:r>
        <w:rPr>
          <w:szCs w:val="28"/>
        </w:rPr>
        <w:t>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 xml:space="preserve">2. Провести </w:t>
      </w:r>
      <w:r w:rsidR="00A50A5B">
        <w:rPr>
          <w:szCs w:val="28"/>
        </w:rPr>
        <w:t xml:space="preserve">20.07.2016 в 11.00 </w:t>
      </w:r>
      <w:r>
        <w:rPr>
          <w:szCs w:val="28"/>
        </w:rPr>
        <w:t xml:space="preserve">час. публичные слушания </w:t>
      </w:r>
      <w:r w:rsidR="0097128B" w:rsidRPr="0097128B">
        <w:rPr>
          <w:szCs w:val="28"/>
        </w:rPr>
        <w:t>по адресу: Росси</w:t>
      </w:r>
      <w:r w:rsidR="0097128B" w:rsidRPr="0097128B">
        <w:rPr>
          <w:szCs w:val="28"/>
        </w:rPr>
        <w:t>й</w:t>
      </w:r>
      <w:r w:rsidR="0097128B" w:rsidRPr="0097128B">
        <w:rPr>
          <w:szCs w:val="28"/>
        </w:rPr>
        <w:t>ская Федерация, Новосибирская область, город Новосибирск, Красный пр</w:t>
      </w:r>
      <w:r w:rsidR="0097128B" w:rsidRPr="0097128B">
        <w:rPr>
          <w:szCs w:val="28"/>
        </w:rPr>
        <w:t>о</w:t>
      </w:r>
      <w:r w:rsidR="0097128B" w:rsidRPr="0097128B">
        <w:rPr>
          <w:szCs w:val="28"/>
        </w:rPr>
        <w:t>спект, 50</w:t>
      </w:r>
      <w:r w:rsidR="00B722D2">
        <w:rPr>
          <w:szCs w:val="28"/>
        </w:rPr>
        <w:t>,</w:t>
      </w:r>
      <w:r w:rsidR="0097128B" w:rsidRPr="0097128B">
        <w:rPr>
          <w:szCs w:val="28"/>
        </w:rPr>
        <w:t xml:space="preserve"> каб</w:t>
      </w:r>
      <w:r w:rsidR="005610F6">
        <w:rPr>
          <w:szCs w:val="28"/>
        </w:rPr>
        <w:t>инет</w:t>
      </w:r>
      <w:r w:rsidR="0097128B" w:rsidRPr="0097128B">
        <w:rPr>
          <w:szCs w:val="28"/>
        </w:rPr>
        <w:t xml:space="preserve"> 409</w:t>
      </w:r>
      <w:r>
        <w:rPr>
          <w:szCs w:val="28"/>
        </w:rPr>
        <w:t>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3. Создать организационный комитет по подготовке и проведению публи</w:t>
      </w:r>
      <w:r>
        <w:rPr>
          <w:szCs w:val="28"/>
        </w:rPr>
        <w:t>ч</w:t>
      </w:r>
      <w:r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D004CA" w:rsidTr="00B722D2">
        <w:trPr>
          <w:trHeight w:val="1258"/>
        </w:trPr>
        <w:tc>
          <w:tcPr>
            <w:tcW w:w="472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  <w:p w:rsidR="005610F6" w:rsidRDefault="005610F6">
            <w:pPr>
              <w:ind w:firstLine="0"/>
              <w:rPr>
                <w:szCs w:val="28"/>
              </w:rPr>
            </w:pPr>
          </w:p>
        </w:tc>
      </w:tr>
      <w:tr w:rsidR="00D004CA" w:rsidTr="00B722D2">
        <w:trPr>
          <w:trHeight w:val="20"/>
        </w:trPr>
        <w:tc>
          <w:tcPr>
            <w:tcW w:w="4729" w:type="dxa"/>
          </w:tcPr>
          <w:p w:rsidR="00D004CA" w:rsidRDefault="00D004CA" w:rsidP="00872A6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263A17" w:rsidTr="00B722D2">
        <w:trPr>
          <w:trHeight w:val="20"/>
        </w:trPr>
        <w:tc>
          <w:tcPr>
            <w:tcW w:w="4729" w:type="dxa"/>
          </w:tcPr>
          <w:p w:rsidR="00263A17" w:rsidRDefault="00263A17" w:rsidP="00872A6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B172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263A17" w:rsidRDefault="00263A17" w:rsidP="00774642">
            <w:pPr>
              <w:ind w:right="51"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B722D2">
        <w:trPr>
          <w:trHeight w:val="20"/>
        </w:trPr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0C4EAB" w:rsidRPr="00DB4A4A" w:rsidTr="00B722D2">
        <w:trPr>
          <w:trHeight w:val="20"/>
        </w:trPr>
        <w:tc>
          <w:tcPr>
            <w:tcW w:w="4729" w:type="dxa"/>
          </w:tcPr>
          <w:p w:rsidR="000C4EAB" w:rsidRPr="00674A2E" w:rsidRDefault="000C4EAB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Канунников Сергей Иванович</w:t>
            </w:r>
          </w:p>
        </w:tc>
        <w:tc>
          <w:tcPr>
            <w:tcW w:w="370" w:type="dxa"/>
          </w:tcPr>
          <w:p w:rsidR="000C4EAB" w:rsidRPr="00674A2E" w:rsidRDefault="000C4EAB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5074" w:type="dxa"/>
          </w:tcPr>
          <w:p w:rsidR="000C4EAB" w:rsidRPr="00674A2E" w:rsidRDefault="000C4EAB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C4EAB">
              <w:rPr>
                <w:szCs w:val="28"/>
              </w:rPr>
              <w:t>лава администрации Центрального о</w:t>
            </w:r>
            <w:r w:rsidRPr="000C4EAB">
              <w:rPr>
                <w:szCs w:val="28"/>
              </w:rPr>
              <w:t>к</w:t>
            </w:r>
            <w:r w:rsidRPr="000C4EAB">
              <w:rPr>
                <w:szCs w:val="28"/>
              </w:rPr>
              <w:t>руга по Железнодорожному, Заельцо</w:t>
            </w:r>
            <w:r w:rsidRPr="000C4EAB">
              <w:rPr>
                <w:szCs w:val="28"/>
              </w:rPr>
              <w:t>в</w:t>
            </w:r>
            <w:r w:rsidRPr="000C4EAB">
              <w:rPr>
                <w:szCs w:val="28"/>
              </w:rPr>
              <w:t>скому и Центральному районам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982B76" w:rsidRPr="00DB4A4A" w:rsidTr="00B722D2">
        <w:trPr>
          <w:trHeight w:val="20"/>
        </w:trPr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0C4EAB" w:rsidP="000C4E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982B76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застройки городских</w:t>
            </w:r>
            <w:r w:rsidR="00982B76">
              <w:rPr>
                <w:szCs w:val="28"/>
              </w:rPr>
              <w:t xml:space="preserve"> территорий </w:t>
            </w:r>
            <w:r w:rsidR="00982B76" w:rsidRPr="00674A2E">
              <w:rPr>
                <w:szCs w:val="28"/>
              </w:rPr>
              <w:t>Главного упра</w:t>
            </w:r>
            <w:r w:rsidR="00982B76" w:rsidRPr="00674A2E">
              <w:rPr>
                <w:szCs w:val="28"/>
              </w:rPr>
              <w:t>в</w:t>
            </w:r>
            <w:r w:rsidR="00982B76" w:rsidRPr="00674A2E">
              <w:rPr>
                <w:szCs w:val="28"/>
              </w:rPr>
              <w:t>ления архитектуры и градостроительс</w:t>
            </w:r>
            <w:r w:rsidR="00982B76" w:rsidRPr="00674A2E">
              <w:rPr>
                <w:szCs w:val="28"/>
              </w:rPr>
              <w:t>т</w:t>
            </w:r>
            <w:r w:rsidR="00982B76" w:rsidRPr="00674A2E">
              <w:rPr>
                <w:szCs w:val="28"/>
              </w:rPr>
              <w:t>ва мэрии города</w:t>
            </w:r>
            <w:r w:rsidR="00982B76">
              <w:rPr>
                <w:szCs w:val="28"/>
              </w:rPr>
              <w:t xml:space="preserve"> Новосибирска;</w:t>
            </w:r>
          </w:p>
        </w:tc>
      </w:tr>
      <w:tr w:rsidR="00263A17" w:rsidRPr="00DB4A4A" w:rsidTr="00B722D2">
        <w:trPr>
          <w:trHeight w:val="20"/>
        </w:trPr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263A17" w:rsidRDefault="005E2ABB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>едущий специалист 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 w:rsidR="00263A17">
              <w:rPr>
                <w:szCs w:val="28"/>
              </w:rPr>
              <w:t xml:space="preserve"> Нов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сибирска;</w:t>
            </w:r>
          </w:p>
        </w:tc>
      </w:tr>
      <w:tr w:rsidR="00982B76" w:rsidRPr="00DB4A4A" w:rsidTr="00B722D2">
        <w:trPr>
          <w:trHeight w:val="823"/>
        </w:trPr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7C587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7C5879"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>
        <w:rPr>
          <w:szCs w:val="28"/>
        </w:rPr>
        <w:t>О проект</w:t>
      </w:r>
      <w:r w:rsidR="006F4E05">
        <w:rPr>
          <w:szCs w:val="28"/>
        </w:rPr>
        <w:t>е</w:t>
      </w:r>
      <w:r w:rsidR="00D004CA">
        <w:rPr>
          <w:szCs w:val="28"/>
        </w:rPr>
        <w:t xml:space="preserve"> </w:t>
      </w:r>
      <w:r w:rsidR="001725B5" w:rsidRPr="006B172C">
        <w:rPr>
          <w:szCs w:val="28"/>
        </w:rPr>
        <w:t>межевания территории</w:t>
      </w:r>
      <w:r w:rsidR="00774642">
        <w:rPr>
          <w:szCs w:val="28"/>
        </w:rPr>
        <w:t xml:space="preserve"> </w:t>
      </w:r>
      <w:r w:rsidR="00630FF1" w:rsidRPr="00872A68">
        <w:rPr>
          <w:szCs w:val="28"/>
        </w:rPr>
        <w:t>квартала</w:t>
      </w:r>
      <w:r w:rsidR="00630FF1">
        <w:rPr>
          <w:szCs w:val="28"/>
        </w:rPr>
        <w:t> </w:t>
      </w:r>
      <w:r w:rsidR="00630FF1" w:rsidRPr="00872A68">
        <w:rPr>
          <w:szCs w:val="28"/>
        </w:rPr>
        <w:t>8-1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725B5" w:rsidRPr="006B172C">
        <w:rPr>
          <w:szCs w:val="28"/>
        </w:rPr>
        <w:t xml:space="preserve">межевания территории </w:t>
      </w:r>
      <w:r w:rsidR="00630FF1" w:rsidRPr="00872A68">
        <w:rPr>
          <w:szCs w:val="28"/>
        </w:rPr>
        <w:t>ква</w:t>
      </w:r>
      <w:r w:rsidR="00630FF1" w:rsidRPr="00872A68">
        <w:rPr>
          <w:szCs w:val="28"/>
        </w:rPr>
        <w:t>р</w:t>
      </w:r>
      <w:r w:rsidR="00630FF1" w:rsidRPr="00872A68">
        <w:rPr>
          <w:szCs w:val="28"/>
        </w:rPr>
        <w:lastRenderedPageBreak/>
        <w:t>тала</w:t>
      </w:r>
      <w:r w:rsidR="00630FF1">
        <w:rPr>
          <w:szCs w:val="28"/>
        </w:rPr>
        <w:t> </w:t>
      </w:r>
      <w:r w:rsidR="00630FF1" w:rsidRPr="00872A68">
        <w:rPr>
          <w:szCs w:val="28"/>
        </w:rPr>
        <w:t>8-1 в границах проекта планировки территории, ограниченной улицами С</w:t>
      </w:r>
      <w:r w:rsidR="00630FF1" w:rsidRPr="00872A68">
        <w:rPr>
          <w:szCs w:val="28"/>
        </w:rPr>
        <w:t>у</w:t>
      </w:r>
      <w:r w:rsidR="00630FF1" w:rsidRPr="00872A68">
        <w:rPr>
          <w:szCs w:val="28"/>
        </w:rPr>
        <w:t>харной, Объединения, Бардина, Богдана Хмельницкого и Дуси Ковальчук, в З</w:t>
      </w:r>
      <w:r w:rsidR="00630FF1" w:rsidRPr="00872A68">
        <w:rPr>
          <w:szCs w:val="28"/>
        </w:rPr>
        <w:t>а</w:t>
      </w:r>
      <w:r w:rsidR="00630FF1" w:rsidRPr="00872A68">
        <w:rPr>
          <w:szCs w:val="28"/>
        </w:rPr>
        <w:t>ельцовском районе</w:t>
      </w:r>
      <w:r w:rsidR="00B63D8C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7. </w:t>
      </w:r>
      <w:r w:rsidRPr="00630FF1">
        <w:rPr>
          <w:spacing w:val="-4"/>
          <w:szCs w:val="28"/>
        </w:rPr>
        <w:t xml:space="preserve">Возложить на </w:t>
      </w:r>
      <w:r w:rsidR="00630FF1" w:rsidRPr="00630FF1">
        <w:rPr>
          <w:spacing w:val="-4"/>
          <w:szCs w:val="28"/>
        </w:rPr>
        <w:t>Игнатьеву Антониду Ивановну</w:t>
      </w:r>
      <w:r w:rsidRPr="00630FF1">
        <w:rPr>
          <w:spacing w:val="-4"/>
          <w:szCs w:val="28"/>
        </w:rPr>
        <w:t xml:space="preserve">, </w:t>
      </w:r>
      <w:r w:rsidR="00630FF1" w:rsidRPr="00630FF1">
        <w:rPr>
          <w:spacing w:val="-4"/>
          <w:szCs w:val="28"/>
        </w:rPr>
        <w:t>начальника Главного упра</w:t>
      </w:r>
      <w:r w:rsidR="00630FF1" w:rsidRPr="00630FF1">
        <w:rPr>
          <w:spacing w:val="-4"/>
          <w:szCs w:val="28"/>
        </w:rPr>
        <w:t>в</w:t>
      </w:r>
      <w:r w:rsidR="00630FF1" w:rsidRPr="00630FF1">
        <w:rPr>
          <w:spacing w:val="-4"/>
          <w:szCs w:val="28"/>
        </w:rPr>
        <w:t>ления архитектуры и градостроительства</w:t>
      </w:r>
      <w:r w:rsidR="002C42FB" w:rsidRPr="00630FF1">
        <w:rPr>
          <w:spacing w:val="-4"/>
          <w:szCs w:val="28"/>
        </w:rPr>
        <w:t xml:space="preserve"> </w:t>
      </w:r>
      <w:r w:rsidR="001A1D7F" w:rsidRPr="00630FF1">
        <w:rPr>
          <w:spacing w:val="-4"/>
          <w:szCs w:val="28"/>
        </w:rPr>
        <w:t>мэрии города</w:t>
      </w:r>
      <w:r w:rsidR="00630FF1" w:rsidRPr="00630FF1">
        <w:rPr>
          <w:spacing w:val="-4"/>
          <w:szCs w:val="28"/>
        </w:rPr>
        <w:t xml:space="preserve"> </w:t>
      </w:r>
      <w:r w:rsidR="001A1D7F" w:rsidRPr="00630FF1">
        <w:rPr>
          <w:spacing w:val="-4"/>
          <w:szCs w:val="28"/>
        </w:rPr>
        <w:t>Новосибирска</w:t>
      </w:r>
      <w:r w:rsidR="00BA6007" w:rsidRPr="00630FF1">
        <w:rPr>
          <w:spacing w:val="-4"/>
          <w:szCs w:val="28"/>
        </w:rPr>
        <w:t>,</w:t>
      </w:r>
      <w:r w:rsidRPr="00630FF1">
        <w:rPr>
          <w:spacing w:val="-4"/>
          <w:szCs w:val="28"/>
        </w:rPr>
        <w:t xml:space="preserve"> ответстве</w:t>
      </w:r>
      <w:r w:rsidRPr="00630FF1">
        <w:rPr>
          <w:spacing w:val="-4"/>
          <w:szCs w:val="28"/>
        </w:rPr>
        <w:t>н</w:t>
      </w:r>
      <w:r w:rsidRPr="00630FF1">
        <w:rPr>
          <w:spacing w:val="-4"/>
          <w:szCs w:val="28"/>
        </w:rPr>
        <w:t>ность за организацию и проведение первого заседания организационного комитета</w:t>
      </w:r>
      <w:r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610F6" w:rsidRPr="005610F6" w:rsidTr="003048B7">
        <w:tc>
          <w:tcPr>
            <w:tcW w:w="6946" w:type="dxa"/>
          </w:tcPr>
          <w:p w:rsidR="005610F6" w:rsidRPr="005610F6" w:rsidRDefault="005610F6" w:rsidP="005610F6">
            <w:pPr>
              <w:spacing w:before="600" w:line="240" w:lineRule="atLeast"/>
              <w:ind w:firstLine="0"/>
              <w:rPr>
                <w:szCs w:val="28"/>
              </w:rPr>
            </w:pPr>
            <w:r w:rsidRPr="005610F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610F6" w:rsidRPr="005610F6" w:rsidRDefault="005610F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0F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C866F1">
      <w:pPr>
        <w:ind w:firstLine="0"/>
        <w:rPr>
          <w:szCs w:val="28"/>
        </w:rPr>
      </w:pPr>
    </w:p>
    <w:p w:rsidR="00124E7B" w:rsidRPr="00124E7B" w:rsidRDefault="00124E7B" w:rsidP="00C866F1">
      <w:pPr>
        <w:ind w:firstLine="0"/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5E2ABB" w:rsidRDefault="005E2ABB" w:rsidP="00D473F5">
      <w:pPr>
        <w:suppressAutoHyphens/>
        <w:ind w:firstLine="0"/>
        <w:rPr>
          <w:szCs w:val="28"/>
        </w:rPr>
      </w:pPr>
    </w:p>
    <w:p w:rsidR="005E2ABB" w:rsidRDefault="005E2ABB" w:rsidP="00D473F5">
      <w:pPr>
        <w:suppressAutoHyphens/>
        <w:ind w:firstLine="0"/>
        <w:rPr>
          <w:szCs w:val="28"/>
        </w:rPr>
      </w:pPr>
    </w:p>
    <w:p w:rsidR="005E2ABB" w:rsidRDefault="005E2ABB" w:rsidP="00D473F5">
      <w:pPr>
        <w:suppressAutoHyphens/>
        <w:ind w:firstLine="0"/>
        <w:rPr>
          <w:szCs w:val="28"/>
        </w:rPr>
      </w:pPr>
    </w:p>
    <w:p w:rsidR="007A17FB" w:rsidRPr="00F44D43" w:rsidRDefault="007A17FB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722D2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Default="00FD7E80" w:rsidP="0067104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EB6FC5">
        <w:rPr>
          <w:szCs w:val="28"/>
          <w:u w:val="single"/>
        </w:rPr>
        <w:t>17.06.2016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EB6FC5">
        <w:rPr>
          <w:szCs w:val="28"/>
          <w:u w:val="single"/>
        </w:rPr>
        <w:t>2583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5610F6" w:rsidRDefault="005610F6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96"/>
      </w:tblGrid>
      <w:tr w:rsidR="00092A0A" w:rsidRPr="00452EF0" w:rsidTr="0055040D">
        <w:trPr>
          <w:trHeight w:val="583"/>
        </w:trPr>
        <w:tc>
          <w:tcPr>
            <w:tcW w:w="6096" w:type="dxa"/>
          </w:tcPr>
          <w:p w:rsidR="00092A0A" w:rsidRPr="00452EF0" w:rsidRDefault="00F44D43" w:rsidP="002D6A44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>О проект</w:t>
            </w:r>
            <w:r w:rsidR="002D6A44">
              <w:rPr>
                <w:szCs w:val="28"/>
              </w:rPr>
              <w:t>е</w:t>
            </w:r>
            <w:r w:rsidRPr="00452EF0">
              <w:rPr>
                <w:szCs w:val="28"/>
              </w:rPr>
              <w:t xml:space="preserve"> </w:t>
            </w:r>
            <w:r w:rsidR="001725B5" w:rsidRPr="006B172C">
              <w:rPr>
                <w:szCs w:val="28"/>
              </w:rPr>
              <w:t xml:space="preserve">межевания территории </w:t>
            </w:r>
            <w:r w:rsidR="0013210F" w:rsidRPr="00872A68">
              <w:rPr>
                <w:szCs w:val="28"/>
              </w:rPr>
              <w:t>квартала</w:t>
            </w:r>
            <w:r w:rsidR="0013210F">
              <w:rPr>
                <w:szCs w:val="28"/>
              </w:rPr>
              <w:t> </w:t>
            </w:r>
            <w:r w:rsidR="0013210F" w:rsidRPr="00872A68">
              <w:rPr>
                <w:szCs w:val="28"/>
              </w:rPr>
              <w:t>8-1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512016" w:rsidRPr="00512016">
        <w:rPr>
          <w:szCs w:val="28"/>
        </w:rPr>
        <w:t>от 20.01.2014 № 279 «Об утверждении проекта планировки территории, ограниче</w:t>
      </w:r>
      <w:r w:rsidR="00512016" w:rsidRPr="00512016">
        <w:rPr>
          <w:szCs w:val="28"/>
        </w:rPr>
        <w:t>н</w:t>
      </w:r>
      <w:r w:rsidR="00512016" w:rsidRPr="00512016">
        <w:rPr>
          <w:szCs w:val="28"/>
        </w:rPr>
        <w:t>ной улицами Сухарной, Объединения, Бардина, Богдана Хмельницкого и Дуси Ковальчук, в Заельцовском районе</w:t>
      </w:r>
      <w:r w:rsidR="001725B5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725B5" w:rsidRPr="006B172C">
        <w:rPr>
          <w:szCs w:val="28"/>
        </w:rPr>
        <w:t xml:space="preserve">межевания территории </w:t>
      </w:r>
      <w:r w:rsidR="0013210F" w:rsidRPr="00872A68">
        <w:rPr>
          <w:szCs w:val="28"/>
        </w:rPr>
        <w:t>квартала</w:t>
      </w:r>
      <w:r w:rsidR="0013210F">
        <w:rPr>
          <w:szCs w:val="28"/>
        </w:rPr>
        <w:t> </w:t>
      </w:r>
      <w:r w:rsidR="0013210F" w:rsidRPr="00872A68">
        <w:rPr>
          <w:szCs w:val="28"/>
        </w:rPr>
        <w:t>8-1 в границах проекта планировки территории, ограниченной улицами Сухарной, Объединения, Бард</w:t>
      </w:r>
      <w:r w:rsidR="0013210F" w:rsidRPr="00872A68">
        <w:rPr>
          <w:szCs w:val="28"/>
        </w:rPr>
        <w:t>и</w:t>
      </w:r>
      <w:r w:rsidR="0013210F" w:rsidRPr="00872A68">
        <w:rPr>
          <w:szCs w:val="28"/>
        </w:rPr>
        <w:t>на, Богдана Хмельницкого и Дуси Ковальчук, в Заельцовском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</w:t>
      </w:r>
      <w:r w:rsidRPr="00452EF0">
        <w:rPr>
          <w:szCs w:val="28"/>
        </w:rPr>
        <w:t>е</w:t>
      </w:r>
      <w:r w:rsidRPr="00452EF0">
        <w:rPr>
          <w:szCs w:val="28"/>
        </w:rPr>
        <w:t>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774642">
          <w:headerReference w:type="even" r:id="rId14"/>
          <w:headerReference w:type="default" r:id="rId15"/>
          <w:headerReference w:type="first" r:id="rId16"/>
          <w:pgSz w:w="11906" w:h="16838" w:code="9"/>
          <w:pgMar w:top="993" w:right="567" w:bottom="709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1D5A64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5610F6" w:rsidRDefault="001725B5" w:rsidP="00F653EE">
      <w:pPr>
        <w:widowControl w:val="0"/>
        <w:suppressAutoHyphens/>
        <w:ind w:firstLine="0"/>
        <w:jc w:val="center"/>
        <w:rPr>
          <w:szCs w:val="28"/>
        </w:rPr>
      </w:pPr>
      <w:r w:rsidRPr="006B172C">
        <w:rPr>
          <w:szCs w:val="28"/>
        </w:rPr>
        <w:t xml:space="preserve">межевания территории </w:t>
      </w:r>
      <w:r w:rsidR="0013210F" w:rsidRPr="00872A68">
        <w:rPr>
          <w:szCs w:val="28"/>
        </w:rPr>
        <w:t>квартала</w:t>
      </w:r>
      <w:r w:rsidR="0013210F">
        <w:rPr>
          <w:szCs w:val="28"/>
        </w:rPr>
        <w:t> </w:t>
      </w:r>
      <w:r w:rsidR="0013210F" w:rsidRPr="00872A68">
        <w:rPr>
          <w:szCs w:val="28"/>
        </w:rPr>
        <w:t xml:space="preserve">8-1 в границах проекта планировки территории, ограниченной улицами Сухарной, Объединения, Бардина, Богдана </w:t>
      </w:r>
    </w:p>
    <w:p w:rsidR="00156969" w:rsidRDefault="0013210F" w:rsidP="00F653EE">
      <w:pPr>
        <w:widowControl w:val="0"/>
        <w:suppressAutoHyphens/>
        <w:ind w:firstLine="0"/>
        <w:jc w:val="center"/>
        <w:rPr>
          <w:szCs w:val="28"/>
        </w:rPr>
      </w:pPr>
      <w:r w:rsidRPr="00872A68">
        <w:rPr>
          <w:szCs w:val="28"/>
        </w:rPr>
        <w:t>Хмельницкого и Дуси Ковальчук, в Заельцовском районе</w:t>
      </w:r>
    </w:p>
    <w:p w:rsidR="00263A17" w:rsidRDefault="00263A17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F3F37" w:rsidRDefault="009F3F3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74642" w:rsidRDefault="00774642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774642">
      <w:pPr>
        <w:pStyle w:val="S9"/>
        <w:ind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774642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D1461" w:rsidRPr="00187B3E" w:rsidRDefault="0033238C" w:rsidP="00512016">
      <w:pPr>
        <w:widowControl w:val="0"/>
        <w:tabs>
          <w:tab w:val="left" w:pos="1701"/>
        </w:tabs>
        <w:ind w:right="-31"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3203555" cy="9335135"/>
            <wp:effectExtent l="19050" t="0" r="0" b="0"/>
            <wp:docPr id="2" name="Рисунок 1" descr="Приложение 27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7.0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03555" cy="933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461" w:rsidRPr="00187B3E" w:rsidSect="00EC66D3">
      <w:headerReference w:type="default" r:id="rId19"/>
      <w:pgSz w:w="23814" w:h="16839" w:orient="landscape" w:code="8"/>
      <w:pgMar w:top="1418" w:right="720" w:bottom="720" w:left="56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79" w:rsidRDefault="007C5879" w:rsidP="007B56B1">
      <w:r>
        <w:separator/>
      </w:r>
    </w:p>
    <w:p w:rsidR="007C5879" w:rsidRDefault="007C5879"/>
  </w:endnote>
  <w:endnote w:type="continuationSeparator" w:id="0">
    <w:p w:rsidR="007C5879" w:rsidRDefault="007C5879" w:rsidP="007B56B1">
      <w:r>
        <w:continuationSeparator/>
      </w:r>
    </w:p>
    <w:p w:rsidR="007C5879" w:rsidRDefault="007C58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79" w:rsidRDefault="007C5879" w:rsidP="007B56B1">
      <w:r>
        <w:separator/>
      </w:r>
    </w:p>
    <w:p w:rsidR="007C5879" w:rsidRDefault="007C5879"/>
  </w:footnote>
  <w:footnote w:type="continuationSeparator" w:id="0">
    <w:p w:rsidR="007C5879" w:rsidRDefault="007C5879" w:rsidP="007B56B1">
      <w:r>
        <w:continuationSeparator/>
      </w:r>
    </w:p>
    <w:p w:rsidR="007C5879" w:rsidRDefault="007C58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Default="001D5A64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C5879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C5879" w:rsidRDefault="007C58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Default="001D5A64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7C5879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241CE7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Default="001D5A6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C5879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C5879" w:rsidRDefault="007C5879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Pr="0067104A" w:rsidRDefault="007C5879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Pr="001C3A91" w:rsidRDefault="007C5879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9" w:rsidRPr="000E35E1" w:rsidRDefault="001D5A6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C587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C587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7C5879" w:rsidRDefault="001D5A64">
        <w:pPr>
          <w:pStyle w:val="a3"/>
          <w:jc w:val="center"/>
        </w:pPr>
        <w:fldSimple w:instr=" PAGE   \* MERGEFORMAT ">
          <w:r w:rsidR="007C5879">
            <w:rPr>
              <w:noProof/>
            </w:rPr>
            <w:t>2</w:t>
          </w:r>
        </w:fldSimple>
      </w:p>
    </w:sdtContent>
  </w:sdt>
  <w:p w:rsidR="007C5879" w:rsidRPr="00E97E83" w:rsidRDefault="007C5879" w:rsidP="00E97E83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9D3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0C2B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4EAB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10F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1AC6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5B5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4E98"/>
    <w:rsid w:val="00187B3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D18"/>
    <w:rsid w:val="001A535B"/>
    <w:rsid w:val="001A55B7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109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5A64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1CE7"/>
    <w:rsid w:val="002432F0"/>
    <w:rsid w:val="00243737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2FB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A44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332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238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6F26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5C77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3468"/>
    <w:rsid w:val="004B3515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498"/>
    <w:rsid w:val="004C2ECA"/>
    <w:rsid w:val="004C38F2"/>
    <w:rsid w:val="004C47D7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2016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040D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10F6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9FC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6F4D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ABB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4F16"/>
    <w:rsid w:val="00625E20"/>
    <w:rsid w:val="00625EA9"/>
    <w:rsid w:val="00625F5B"/>
    <w:rsid w:val="00626840"/>
    <w:rsid w:val="00630FF1"/>
    <w:rsid w:val="006312B2"/>
    <w:rsid w:val="00632249"/>
    <w:rsid w:val="00632299"/>
    <w:rsid w:val="006326B6"/>
    <w:rsid w:val="00632FA0"/>
    <w:rsid w:val="00633F44"/>
    <w:rsid w:val="00634ECF"/>
    <w:rsid w:val="006367FE"/>
    <w:rsid w:val="00637527"/>
    <w:rsid w:val="00640F2D"/>
    <w:rsid w:val="0064300B"/>
    <w:rsid w:val="006450B2"/>
    <w:rsid w:val="0064601B"/>
    <w:rsid w:val="00646F22"/>
    <w:rsid w:val="00647096"/>
    <w:rsid w:val="0065163B"/>
    <w:rsid w:val="00655038"/>
    <w:rsid w:val="006553E5"/>
    <w:rsid w:val="00655A3B"/>
    <w:rsid w:val="00656516"/>
    <w:rsid w:val="0065655C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042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A6BE6"/>
    <w:rsid w:val="006B0508"/>
    <w:rsid w:val="006B0689"/>
    <w:rsid w:val="006B10F5"/>
    <w:rsid w:val="006B1348"/>
    <w:rsid w:val="006B172C"/>
    <w:rsid w:val="006B37AC"/>
    <w:rsid w:val="006B41C2"/>
    <w:rsid w:val="006B4EA7"/>
    <w:rsid w:val="006B4FCE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0B62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05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3D4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18C3"/>
    <w:rsid w:val="00772037"/>
    <w:rsid w:val="00774642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7FB"/>
    <w:rsid w:val="007A1954"/>
    <w:rsid w:val="007A4A61"/>
    <w:rsid w:val="007A4BB2"/>
    <w:rsid w:val="007A575C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879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3EF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573"/>
    <w:rsid w:val="0087283C"/>
    <w:rsid w:val="00872865"/>
    <w:rsid w:val="00872A68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3C1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848"/>
    <w:rsid w:val="008E6E4D"/>
    <w:rsid w:val="008F1009"/>
    <w:rsid w:val="008F1310"/>
    <w:rsid w:val="008F4894"/>
    <w:rsid w:val="008F51C5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803"/>
    <w:rsid w:val="00923FC7"/>
    <w:rsid w:val="00924721"/>
    <w:rsid w:val="00924C7D"/>
    <w:rsid w:val="0093201C"/>
    <w:rsid w:val="00932143"/>
    <w:rsid w:val="00932287"/>
    <w:rsid w:val="00934F43"/>
    <w:rsid w:val="009354EE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28B"/>
    <w:rsid w:val="009713B4"/>
    <w:rsid w:val="00971AC6"/>
    <w:rsid w:val="0097215E"/>
    <w:rsid w:val="009723AF"/>
    <w:rsid w:val="00972674"/>
    <w:rsid w:val="00974575"/>
    <w:rsid w:val="0097498A"/>
    <w:rsid w:val="009768A6"/>
    <w:rsid w:val="00977868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6F6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6C7E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10D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0A5B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4BD8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A6FA4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2D2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EBB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FF8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0DFA"/>
    <w:rsid w:val="00C611B6"/>
    <w:rsid w:val="00C621F5"/>
    <w:rsid w:val="00C62CCB"/>
    <w:rsid w:val="00C6300C"/>
    <w:rsid w:val="00C63941"/>
    <w:rsid w:val="00C65FA7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66F1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A7C82"/>
    <w:rsid w:val="00CB1A37"/>
    <w:rsid w:val="00CB1B1D"/>
    <w:rsid w:val="00CB2335"/>
    <w:rsid w:val="00CB27E4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1CDE"/>
    <w:rsid w:val="00CC2F70"/>
    <w:rsid w:val="00CC31A5"/>
    <w:rsid w:val="00CC34FB"/>
    <w:rsid w:val="00CC4C43"/>
    <w:rsid w:val="00CC4FD1"/>
    <w:rsid w:val="00CC5522"/>
    <w:rsid w:val="00CC75DE"/>
    <w:rsid w:val="00CC7682"/>
    <w:rsid w:val="00CC7F42"/>
    <w:rsid w:val="00CD059D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4A6A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5BBF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6E1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7B6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6FC5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6D3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B0A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27D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1B2EDE-A8F9-43AA-82B2-49BEA17C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6</Pages>
  <Words>941</Words>
  <Characters>7362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2016-05-27T03:15:00Z</cp:lastPrinted>
  <dcterms:created xsi:type="dcterms:W3CDTF">2016-06-22T04:32:00Z</dcterms:created>
  <dcterms:modified xsi:type="dcterms:W3CDTF">2016-06-22T04:32:00Z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